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F2C" w:rsidRPr="00252DA0" w:rsidRDefault="00203F91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252DA0">
        <w:rPr>
          <w:rFonts w:eastAsia="华文中宋" w:hAnsi="华文中宋"/>
          <w:sz w:val="30"/>
          <w:szCs w:val="30"/>
        </w:rPr>
        <w:t>中国人民大学</w:t>
      </w:r>
      <w:r w:rsidR="00AF5553">
        <w:rPr>
          <w:rFonts w:eastAsia="华文中宋" w:hAnsi="华文中宋" w:hint="eastAsia"/>
          <w:sz w:val="30"/>
          <w:szCs w:val="30"/>
        </w:rPr>
        <w:t>农业与农村发展</w:t>
      </w:r>
      <w:r w:rsidRPr="00252DA0">
        <w:rPr>
          <w:rFonts w:eastAsia="华文中宋" w:hAnsi="华文中宋"/>
          <w:sz w:val="30"/>
          <w:szCs w:val="30"/>
        </w:rPr>
        <w:t>学院</w:t>
      </w:r>
      <w:r w:rsidR="0000654C">
        <w:rPr>
          <w:rFonts w:eastAsia="华文中宋" w:hAnsi="华文中宋" w:hint="eastAsia"/>
          <w:sz w:val="30"/>
          <w:szCs w:val="30"/>
        </w:rPr>
        <w:t>201</w:t>
      </w:r>
      <w:r w:rsidR="0018439C">
        <w:rPr>
          <w:rFonts w:eastAsia="华文中宋" w:hAnsi="华文中宋" w:hint="eastAsia"/>
          <w:sz w:val="30"/>
          <w:szCs w:val="30"/>
        </w:rPr>
        <w:t>7</w:t>
      </w:r>
      <w:r w:rsidR="00AD1BF5" w:rsidRPr="00252DA0">
        <w:rPr>
          <w:rFonts w:eastAsia="华文中宋" w:hAnsi="华文中宋" w:hint="eastAsia"/>
          <w:sz w:val="30"/>
          <w:szCs w:val="30"/>
        </w:rPr>
        <w:t>年</w:t>
      </w:r>
      <w:r w:rsidRPr="00252DA0">
        <w:rPr>
          <w:rFonts w:eastAsia="华文中宋" w:hAnsi="华文中宋" w:hint="eastAsia"/>
          <w:sz w:val="30"/>
          <w:szCs w:val="30"/>
        </w:rPr>
        <w:t>优秀大学生</w:t>
      </w:r>
      <w:r w:rsidR="00337F2C" w:rsidRPr="00252DA0">
        <w:rPr>
          <w:rFonts w:eastAsia="华文中宋" w:hAnsi="华文中宋"/>
          <w:sz w:val="30"/>
          <w:szCs w:val="30"/>
        </w:rPr>
        <w:t>夏令营</w:t>
      </w:r>
    </w:p>
    <w:p w:rsidR="00337F2C" w:rsidRPr="002F2990" w:rsidRDefault="00337F2C" w:rsidP="002F2990">
      <w:pPr>
        <w:spacing w:line="240" w:lineRule="atLeast"/>
        <w:jc w:val="center"/>
        <w:rPr>
          <w:rFonts w:eastAsia="华文中宋"/>
          <w:sz w:val="36"/>
          <w:szCs w:val="36"/>
        </w:rPr>
      </w:pPr>
      <w:r w:rsidRPr="00252DA0">
        <w:rPr>
          <w:rFonts w:eastAsia="华文中宋" w:hAnsi="华文中宋"/>
          <w:sz w:val="36"/>
          <w:szCs w:val="36"/>
        </w:rPr>
        <w:t>申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请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21"/>
        <w:gridCol w:w="9"/>
        <w:gridCol w:w="588"/>
        <w:gridCol w:w="182"/>
        <w:gridCol w:w="166"/>
        <w:gridCol w:w="506"/>
        <w:gridCol w:w="672"/>
        <w:gridCol w:w="134"/>
        <w:gridCol w:w="248"/>
        <w:gridCol w:w="388"/>
        <w:gridCol w:w="284"/>
        <w:gridCol w:w="65"/>
        <w:gridCol w:w="567"/>
        <w:gridCol w:w="36"/>
        <w:gridCol w:w="322"/>
        <w:gridCol w:w="634"/>
        <w:gridCol w:w="142"/>
        <w:gridCol w:w="595"/>
        <w:gridCol w:w="397"/>
        <w:gridCol w:w="408"/>
        <w:gridCol w:w="231"/>
        <w:gridCol w:w="525"/>
        <w:gridCol w:w="253"/>
        <w:gridCol w:w="436"/>
      </w:tblGrid>
      <w:tr w:rsidR="00500562" w:rsidRPr="00741B4C" w:rsidTr="00370595">
        <w:trPr>
          <w:trHeight w:val="454"/>
        </w:trPr>
        <w:tc>
          <w:tcPr>
            <w:tcW w:w="9049" w:type="dxa"/>
            <w:gridSpan w:val="25"/>
            <w:vAlign w:val="center"/>
          </w:tcPr>
          <w:p w:rsidR="00500562" w:rsidRPr="00741B4C" w:rsidRDefault="00500562" w:rsidP="00D4086B">
            <w:pPr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</w:tc>
      </w:tr>
      <w:tr w:rsidR="00500562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51" w:type="dxa"/>
            <w:gridSpan w:val="5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 w:rsidR="0092499C" w:rsidRPr="001A1D5B" w:rsidRDefault="0092499C" w:rsidP="00A32014">
            <w:pPr>
              <w:rPr>
                <w:rFonts w:eastAsia="仿宋_GB2312"/>
                <w:spacing w:val="-12"/>
                <w:sz w:val="24"/>
              </w:rPr>
            </w:pPr>
            <w:r w:rsidRPr="001A1D5B"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  <w:r w:rsidRPr="00A32014">
              <w:rPr>
                <w:rFonts w:eastAsia="仿宋_GB2312" w:hint="eastAsia"/>
                <w:spacing w:val="-16"/>
                <w:sz w:val="24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499C" w:rsidRPr="00500562" w:rsidRDefault="00500562" w:rsidP="0092499C">
            <w:pPr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400" w:type="dxa"/>
            <w:gridSpan w:val="3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92499C" w:rsidRPr="00741B4C" w:rsidRDefault="0092499C">
            <w:pPr>
              <w:ind w:firstLineChars="250" w:firstLine="600"/>
              <w:rPr>
                <w:rFonts w:eastAsia="仿宋_GB2312"/>
                <w:sz w:val="24"/>
              </w:rPr>
            </w:pPr>
          </w:p>
          <w:p w:rsidR="0092499C" w:rsidRPr="00741B4C" w:rsidRDefault="0092499C">
            <w:pPr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8B40B2" w:rsidRPr="00741B4C" w:rsidTr="00F72007">
        <w:trPr>
          <w:trHeight w:val="397"/>
        </w:trPr>
        <w:tc>
          <w:tcPr>
            <w:tcW w:w="1261" w:type="dxa"/>
            <w:gridSpan w:val="2"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报考专业</w:t>
            </w:r>
          </w:p>
        </w:tc>
        <w:tc>
          <w:tcPr>
            <w:tcW w:w="2505" w:type="dxa"/>
            <w:gridSpan w:val="8"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8B40B2" w:rsidRPr="00500562" w:rsidRDefault="008B40B2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34" w:type="dxa"/>
            <w:gridSpan w:val="7"/>
            <w:vAlign w:val="center"/>
          </w:tcPr>
          <w:p w:rsidR="008B40B2" w:rsidRPr="00741B4C" w:rsidRDefault="008B40B2" w:rsidP="00500562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337F2C" w:rsidRPr="00741B4C" w:rsidRDefault="008B40B2">
            <w:pPr>
              <w:rPr>
                <w:rFonts w:eastAsia="仿宋_GB2312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2505" w:type="dxa"/>
            <w:gridSpan w:val="8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337F2C" w:rsidRPr="00500562" w:rsidRDefault="008B40B2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2534" w:type="dxa"/>
            <w:gridSpan w:val="7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D831D2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D831D2" w:rsidRPr="00741B4C" w:rsidRDefault="00370595">
            <w:pPr>
              <w:ind w:rightChars="-51" w:right="-10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505" w:type="dxa"/>
            <w:gridSpan w:val="8"/>
            <w:vAlign w:val="center"/>
          </w:tcPr>
          <w:p w:rsidR="00D831D2" w:rsidRPr="00741B4C" w:rsidRDefault="00D831D2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D831D2" w:rsidRPr="00741B4C" w:rsidRDefault="00370595">
            <w:pPr>
              <w:ind w:rightChars="-1401" w:right="-2942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534" w:type="dxa"/>
            <w:gridSpan w:val="7"/>
            <w:vAlign w:val="center"/>
          </w:tcPr>
          <w:p w:rsidR="00D831D2" w:rsidRPr="00741B4C" w:rsidRDefault="00D831D2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D831D2" w:rsidRPr="00741B4C" w:rsidRDefault="00D831D2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1858" w:type="dxa"/>
            <w:gridSpan w:val="4"/>
            <w:vAlign w:val="center"/>
          </w:tcPr>
          <w:p w:rsidR="00337F2C" w:rsidRPr="00500562" w:rsidRDefault="00337F2C">
            <w:pPr>
              <w:ind w:rightChars="98" w:right="206"/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17"/>
            <w:vAlign w:val="center"/>
          </w:tcPr>
          <w:p w:rsidR="00337F2C" w:rsidRPr="00741B4C" w:rsidRDefault="00337F2C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9049" w:type="dxa"/>
            <w:gridSpan w:val="25"/>
            <w:vAlign w:val="center"/>
          </w:tcPr>
          <w:p w:rsidR="00337F2C" w:rsidRPr="00741B4C" w:rsidRDefault="00337F2C">
            <w:pPr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</w:t>
            </w:r>
          </w:p>
        </w:tc>
      </w:tr>
      <w:tr w:rsidR="00337F2C" w:rsidRPr="00741B4C" w:rsidTr="00D56E6D">
        <w:trPr>
          <w:trHeight w:val="505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297" w:type="dxa"/>
            <w:gridSpan w:val="7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337F2C" w:rsidRPr="00741B4C" w:rsidRDefault="00337F2C" w:rsidP="00500562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5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00562" w:rsidRPr="00500562" w:rsidRDefault="00337F2C">
            <w:pPr>
              <w:jc w:val="center"/>
              <w:rPr>
                <w:rFonts w:eastAsia="仿宋_GB2312" w:hint="eastAsia"/>
                <w:szCs w:val="21"/>
              </w:rPr>
            </w:pPr>
            <w:r w:rsidRPr="00500562">
              <w:rPr>
                <w:rFonts w:eastAsia="仿宋_GB2312"/>
                <w:szCs w:val="21"/>
              </w:rPr>
              <w:t>外语</w:t>
            </w:r>
          </w:p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  <w:r w:rsidRPr="00500562"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974AE" w:rsidRPr="00741B4C" w:rsidTr="00920509">
        <w:trPr>
          <w:trHeight w:val="397"/>
        </w:trPr>
        <w:tc>
          <w:tcPr>
            <w:tcW w:w="1261" w:type="dxa"/>
            <w:gridSpan w:val="2"/>
            <w:vAlign w:val="center"/>
          </w:tcPr>
          <w:p w:rsidR="008974AE" w:rsidRDefault="008974AE" w:rsidP="00500562">
            <w:pPr>
              <w:jc w:val="center"/>
              <w:rPr>
                <w:rFonts w:eastAsia="仿宋_GB2312" w:hint="eastAsia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  <w:p w:rsidR="008974AE" w:rsidRPr="00741B4C" w:rsidRDefault="008974AE" w:rsidP="005005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945" w:type="dxa"/>
            <w:gridSpan w:val="4"/>
            <w:vAlign w:val="center"/>
          </w:tcPr>
          <w:p w:rsidR="008974AE" w:rsidRPr="00741B4C" w:rsidRDefault="008974AE" w:rsidP="00500562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8974AE" w:rsidRPr="00500562" w:rsidRDefault="008974AE" w:rsidP="0050056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CET-6</w:t>
            </w:r>
            <w:r w:rsidRPr="00500562">
              <w:rPr>
                <w:rFonts w:eastAsia="仿宋_GB2312" w:hint="eastAsia"/>
                <w:szCs w:val="21"/>
              </w:rPr>
              <w:t>证书或准考证号</w:t>
            </w:r>
          </w:p>
        </w:tc>
        <w:tc>
          <w:tcPr>
            <w:tcW w:w="2544" w:type="dxa"/>
            <w:gridSpan w:val="8"/>
            <w:vAlign w:val="center"/>
          </w:tcPr>
          <w:p w:rsidR="008974AE" w:rsidRDefault="008974AE" w:rsidP="00500562">
            <w:pPr>
              <w:jc w:val="center"/>
              <w:rPr>
                <w:rFonts w:eastAsia="仿宋_GB2312"/>
                <w:szCs w:val="21"/>
              </w:rPr>
            </w:pPr>
          </w:p>
          <w:p w:rsidR="008974AE" w:rsidRPr="00500562" w:rsidRDefault="008974AE" w:rsidP="0050056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74AE" w:rsidRPr="008974AE" w:rsidRDefault="008974AE" w:rsidP="008974AE">
            <w:pPr>
              <w:rPr>
                <w:rFonts w:eastAsia="仿宋_GB2312"/>
                <w:spacing w:val="-20"/>
                <w:szCs w:val="21"/>
              </w:rPr>
            </w:pPr>
            <w:r w:rsidRPr="008974AE">
              <w:rPr>
                <w:rFonts w:eastAsia="仿宋_GB2312" w:hint="eastAsia"/>
                <w:spacing w:val="-20"/>
                <w:szCs w:val="21"/>
              </w:rPr>
              <w:t>本科学号</w:t>
            </w:r>
          </w:p>
        </w:tc>
        <w:tc>
          <w:tcPr>
            <w:tcW w:w="1853" w:type="dxa"/>
            <w:gridSpan w:val="5"/>
            <w:vAlign w:val="center"/>
          </w:tcPr>
          <w:p w:rsidR="008974AE" w:rsidRDefault="008974AE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8974AE" w:rsidRPr="00500562" w:rsidRDefault="008974AE" w:rsidP="008974A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37F2C" w:rsidRPr="00741B4C" w:rsidTr="005310BE">
        <w:trPr>
          <w:trHeight w:val="397"/>
        </w:trPr>
        <w:tc>
          <w:tcPr>
            <w:tcW w:w="1270" w:type="dxa"/>
            <w:gridSpan w:val="3"/>
            <w:vAlign w:val="center"/>
          </w:tcPr>
          <w:p w:rsidR="008974AE" w:rsidRDefault="00337F2C" w:rsidP="008974AE">
            <w:pPr>
              <w:jc w:val="center"/>
              <w:rPr>
                <w:rFonts w:eastAsia="仿宋_GB2312" w:hint="eastAsia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前</w:t>
            </w:r>
            <w:r w:rsidR="005310BE">
              <w:rPr>
                <w:rFonts w:eastAsia="仿宋_GB2312" w:hint="eastAsia"/>
                <w:spacing w:val="-12"/>
              </w:rPr>
              <w:t>3</w:t>
            </w:r>
            <w:r w:rsidR="005310BE">
              <w:rPr>
                <w:rFonts w:eastAsia="仿宋_GB2312" w:hint="eastAsia"/>
                <w:spacing w:val="-12"/>
              </w:rPr>
              <w:t>年（或前</w:t>
            </w:r>
            <w:r w:rsidR="005310BE">
              <w:rPr>
                <w:rFonts w:eastAsia="仿宋_GB2312" w:hint="eastAsia"/>
                <w:spacing w:val="-12"/>
              </w:rPr>
              <w:t>5</w:t>
            </w:r>
            <w:r w:rsidR="005310BE">
              <w:rPr>
                <w:rFonts w:eastAsia="仿宋_GB2312" w:hint="eastAsia"/>
                <w:spacing w:val="-12"/>
              </w:rPr>
              <w:t>学期）</w:t>
            </w:r>
          </w:p>
          <w:p w:rsidR="00337F2C" w:rsidRPr="00A32014" w:rsidRDefault="008974AE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平均</w:t>
            </w:r>
            <w:r w:rsidR="00337F2C" w:rsidRPr="00A32014"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936" w:type="dxa"/>
            <w:gridSpan w:val="3"/>
            <w:vAlign w:val="center"/>
          </w:tcPr>
          <w:p w:rsidR="00337F2C" w:rsidRPr="005310BE" w:rsidRDefault="00337F2C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337F2C" w:rsidRPr="00A32014" w:rsidRDefault="00337F2C" w:rsidP="008974AE">
            <w:pPr>
              <w:ind w:right="93"/>
              <w:jc w:val="right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 w:rsidR="00337F2C" w:rsidRPr="00A32014" w:rsidRDefault="00337F2C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 w:rsidR="008974AE" w:rsidRDefault="00337F2C" w:rsidP="008974AE">
            <w:pPr>
              <w:jc w:val="center"/>
              <w:rPr>
                <w:rFonts w:eastAsia="仿宋_GB2312" w:hint="eastAsia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所</w:t>
            </w:r>
            <w:r w:rsidR="008974AE">
              <w:rPr>
                <w:rFonts w:eastAsia="仿宋_GB2312" w:hint="eastAsia"/>
                <w:spacing w:val="-12"/>
              </w:rPr>
              <w:t>学专业</w:t>
            </w:r>
          </w:p>
          <w:p w:rsidR="00337F2C" w:rsidRPr="00A32014" w:rsidRDefault="008974AE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同年</w:t>
            </w:r>
            <w:r w:rsidR="00337F2C" w:rsidRPr="00A32014"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634" w:type="dxa"/>
            <w:vAlign w:val="center"/>
          </w:tcPr>
          <w:p w:rsidR="00337F2C" w:rsidRPr="00A32014" w:rsidRDefault="00337F2C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37F2C" w:rsidRPr="00A32014" w:rsidRDefault="008974AE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本专业</w:t>
            </w:r>
            <w:r>
              <w:rPr>
                <w:rFonts w:eastAsia="仿宋_GB2312" w:hint="eastAsia"/>
                <w:spacing w:val="-12"/>
              </w:rPr>
              <w:t xml:space="preserve">      </w:t>
            </w:r>
            <w:r>
              <w:rPr>
                <w:rFonts w:eastAsia="仿宋_GB2312" w:hint="eastAsia"/>
                <w:spacing w:val="-12"/>
              </w:rPr>
              <w:t>年级</w:t>
            </w:r>
            <w:r w:rsidR="00337F2C" w:rsidRPr="00A32014"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639" w:type="dxa"/>
            <w:gridSpan w:val="2"/>
            <w:vAlign w:val="center"/>
          </w:tcPr>
          <w:p w:rsidR="00337F2C" w:rsidRPr="00A32014" w:rsidRDefault="00337F2C">
            <w:pPr>
              <w:ind w:leftChars="-51" w:left="-107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8974AE" w:rsidRDefault="008974AE" w:rsidP="008974AE">
            <w:pPr>
              <w:ind w:leftChars="-51" w:left="-107" w:right="93"/>
              <w:jc w:val="right"/>
              <w:rPr>
                <w:rFonts w:eastAsia="仿宋_GB2312" w:hint="eastAsia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年级</w:t>
            </w:r>
            <w:r w:rsidR="00337F2C" w:rsidRPr="00A32014">
              <w:rPr>
                <w:rFonts w:eastAsia="仿宋_GB2312"/>
                <w:spacing w:val="-12"/>
              </w:rPr>
              <w:t>综</w:t>
            </w:r>
          </w:p>
          <w:p w:rsidR="00337F2C" w:rsidRPr="00A32014" w:rsidRDefault="00337F2C" w:rsidP="008974AE">
            <w:pPr>
              <w:ind w:leftChars="-51" w:left="-107" w:right="93"/>
              <w:jc w:val="right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36" w:type="dxa"/>
            <w:vAlign w:val="center"/>
          </w:tcPr>
          <w:p w:rsidR="00337F2C" w:rsidRPr="00741B4C" w:rsidRDefault="00337F2C">
            <w:pPr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337F2C" w:rsidRPr="00741B4C" w:rsidTr="00D56E6D">
        <w:trPr>
          <w:trHeight w:val="707"/>
        </w:trPr>
        <w:tc>
          <w:tcPr>
            <w:tcW w:w="9049" w:type="dxa"/>
            <w:gridSpan w:val="25"/>
            <w:vAlign w:val="center"/>
          </w:tcPr>
          <w:p w:rsidR="00337F2C" w:rsidRPr="002F2990" w:rsidRDefault="00337F2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</w:t>
            </w:r>
            <w:r w:rsidR="001A1D5B">
              <w:rPr>
                <w:rFonts w:eastAsia="仿宋_GB2312" w:hint="eastAsia"/>
                <w:sz w:val="24"/>
              </w:rPr>
              <w:t>校</w:t>
            </w:r>
            <w:r w:rsidR="00E840A7">
              <w:rPr>
                <w:rFonts w:eastAsia="仿宋_GB2312"/>
                <w:sz w:val="24"/>
              </w:rPr>
              <w:t>教务部门负责人确认签字（加盖公章）</w:t>
            </w:r>
          </w:p>
          <w:p w:rsidR="00337F2C" w:rsidRPr="00741B4C" w:rsidRDefault="00337F2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337F2C" w:rsidRPr="00741B4C" w:rsidTr="00370595">
        <w:trPr>
          <w:trHeight w:val="397"/>
        </w:trPr>
        <w:tc>
          <w:tcPr>
            <w:tcW w:w="9049" w:type="dxa"/>
            <w:gridSpan w:val="25"/>
            <w:vAlign w:val="center"/>
          </w:tcPr>
          <w:p w:rsidR="00337F2C" w:rsidRPr="00741B4C" w:rsidRDefault="00337F2C" w:rsidP="000E580B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</w:t>
            </w:r>
            <w:r w:rsidR="00213612">
              <w:rPr>
                <w:rFonts w:eastAsia="仿宋_GB2312" w:hint="eastAsia"/>
                <w:sz w:val="24"/>
              </w:rPr>
              <w:t>（本科在读期间</w:t>
            </w:r>
            <w:r w:rsidR="00D56E6D">
              <w:rPr>
                <w:rFonts w:eastAsia="仿宋_GB2312" w:hint="eastAsia"/>
                <w:sz w:val="24"/>
              </w:rPr>
              <w:t>最重要的三项</w:t>
            </w:r>
            <w:r w:rsidR="00213612">
              <w:rPr>
                <w:rFonts w:eastAsia="仿宋_GB2312" w:hint="eastAsia"/>
                <w:sz w:val="24"/>
              </w:rPr>
              <w:t>）</w:t>
            </w:r>
          </w:p>
        </w:tc>
      </w:tr>
      <w:tr w:rsidR="00337F2C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8974AE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8974AE" w:rsidRPr="00741B4C" w:rsidRDefault="008974AE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8974AE" w:rsidRPr="00741B4C" w:rsidRDefault="008974AE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9049" w:type="dxa"/>
            <w:gridSpan w:val="25"/>
            <w:vAlign w:val="center"/>
          </w:tcPr>
          <w:p w:rsidR="00337F2C" w:rsidRPr="00741B4C" w:rsidRDefault="00337F2C" w:rsidP="00DB7E8F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</w:t>
            </w:r>
            <w:r w:rsidR="00D56E6D">
              <w:rPr>
                <w:rFonts w:eastAsia="仿宋_GB2312" w:hint="eastAsia"/>
                <w:sz w:val="24"/>
              </w:rPr>
              <w:t>（本科在读期间最重要的三项）</w:t>
            </w:r>
          </w:p>
        </w:tc>
      </w:tr>
      <w:tr w:rsidR="00337F2C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9049" w:type="dxa"/>
            <w:gridSpan w:val="25"/>
            <w:vAlign w:val="center"/>
          </w:tcPr>
          <w:p w:rsidR="00337F2C" w:rsidRPr="00741B4C" w:rsidRDefault="00337F2C" w:rsidP="00A2698E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</w:t>
            </w:r>
            <w:r w:rsidR="00D56E6D">
              <w:rPr>
                <w:rFonts w:eastAsia="仿宋_GB2312" w:hint="eastAsia"/>
                <w:sz w:val="24"/>
              </w:rPr>
              <w:t>（本科在读期间最重要的</w:t>
            </w:r>
            <w:r w:rsidR="00A2698E">
              <w:rPr>
                <w:rFonts w:eastAsia="仿宋_GB2312" w:hint="eastAsia"/>
                <w:sz w:val="24"/>
              </w:rPr>
              <w:t>两</w:t>
            </w:r>
            <w:r w:rsidR="00D56E6D">
              <w:rPr>
                <w:rFonts w:eastAsia="仿宋_GB2312" w:hint="eastAsia"/>
                <w:sz w:val="24"/>
              </w:rPr>
              <w:t>项）</w:t>
            </w:r>
            <w:r w:rsidR="00D56E6D" w:rsidRPr="00741B4C">
              <w:rPr>
                <w:rFonts w:eastAsia="仿宋_GB2312"/>
                <w:sz w:val="24"/>
              </w:rPr>
              <w:t>：</w:t>
            </w:r>
          </w:p>
        </w:tc>
      </w:tr>
      <w:tr w:rsidR="00337F2C" w:rsidRPr="00A2698E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A2698E" w:rsidRPr="00A2698E" w:rsidTr="00370595">
        <w:trPr>
          <w:trHeight w:val="397"/>
        </w:trPr>
        <w:tc>
          <w:tcPr>
            <w:tcW w:w="2206" w:type="dxa"/>
            <w:gridSpan w:val="6"/>
            <w:vAlign w:val="center"/>
          </w:tcPr>
          <w:p w:rsidR="00A2698E" w:rsidRPr="00741B4C" w:rsidRDefault="00A2698E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9"/>
            <w:vAlign w:val="center"/>
          </w:tcPr>
          <w:p w:rsidR="00A2698E" w:rsidRPr="00741B4C" w:rsidRDefault="00A2698E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65"/>
        </w:trPr>
        <w:tc>
          <w:tcPr>
            <w:tcW w:w="9049" w:type="dxa"/>
            <w:gridSpan w:val="25"/>
            <w:vAlign w:val="center"/>
          </w:tcPr>
          <w:p w:rsidR="00337F2C" w:rsidRPr="00741B4C" w:rsidRDefault="00E506F4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</w:t>
            </w:r>
            <w:r w:rsidR="00337F2C" w:rsidRPr="00741B4C">
              <w:rPr>
                <w:rFonts w:eastAsia="仿宋_GB2312"/>
                <w:b/>
                <w:sz w:val="24"/>
              </w:rPr>
              <w:t>（请列出你的</w:t>
            </w:r>
            <w:r w:rsidR="00337F2C" w:rsidRPr="00741B4C">
              <w:rPr>
                <w:rFonts w:eastAsia="仿宋_GB2312"/>
                <w:b/>
                <w:sz w:val="24"/>
              </w:rPr>
              <w:t>2</w:t>
            </w:r>
            <w:r w:rsidR="00337F2C"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337F2C" w:rsidRPr="00741B4C" w:rsidTr="00370595">
        <w:trPr>
          <w:trHeight w:val="365"/>
        </w:trPr>
        <w:tc>
          <w:tcPr>
            <w:tcW w:w="1140" w:type="dxa"/>
            <w:vAlign w:val="center"/>
          </w:tcPr>
          <w:p w:rsidR="00337F2C" w:rsidRPr="00741B4C" w:rsidRDefault="00337F2C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 w:rsidR="00337F2C" w:rsidRPr="00741B4C" w:rsidRDefault="00337F2C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0"/>
            <w:vAlign w:val="center"/>
          </w:tcPr>
          <w:p w:rsidR="00337F2C" w:rsidRPr="00741B4C" w:rsidRDefault="00337F2C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4"/>
            <w:vAlign w:val="center"/>
          </w:tcPr>
          <w:p w:rsidR="00337F2C" w:rsidRPr="00741B4C" w:rsidRDefault="00337F2C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 w:rsidR="00337F2C" w:rsidRPr="00741B4C" w:rsidRDefault="00337F2C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337F2C" w:rsidRPr="00741B4C" w:rsidTr="00370595">
        <w:trPr>
          <w:trHeight w:val="365"/>
        </w:trPr>
        <w:tc>
          <w:tcPr>
            <w:tcW w:w="1140" w:type="dxa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65"/>
        </w:trPr>
        <w:tc>
          <w:tcPr>
            <w:tcW w:w="1140" w:type="dxa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</w:tbl>
    <w:p w:rsidR="00E03608" w:rsidRPr="00E506F4" w:rsidRDefault="00DB7E8F" w:rsidP="00E506F4">
      <w:pPr>
        <w:spacing w:line="360" w:lineRule="auto"/>
        <w:rPr>
          <w:rFonts w:ascii="黑体" w:eastAsia="黑体" w:hAnsi="黑体" w:hint="eastAsia"/>
          <w:b/>
          <w:sz w:val="24"/>
        </w:rPr>
      </w:pPr>
      <w:r w:rsidRPr="00DB7E8F">
        <w:rPr>
          <w:rFonts w:ascii="黑体" w:eastAsia="黑体" w:hAnsi="黑体" w:hint="eastAsia"/>
          <w:b/>
          <w:sz w:val="24"/>
        </w:rPr>
        <w:t>本人承诺，以上所填信息属实，如若提供虚假信息，本人</w:t>
      </w:r>
      <w:r>
        <w:rPr>
          <w:rFonts w:ascii="黑体" w:eastAsia="黑体" w:hAnsi="黑体" w:hint="eastAsia"/>
          <w:b/>
          <w:sz w:val="24"/>
        </w:rPr>
        <w:t>将</w:t>
      </w:r>
      <w:r w:rsidRPr="00DB7E8F">
        <w:rPr>
          <w:rFonts w:ascii="黑体" w:eastAsia="黑体" w:hAnsi="黑体" w:hint="eastAsia"/>
          <w:b/>
          <w:sz w:val="24"/>
        </w:rPr>
        <w:t>承担一切责任。</w:t>
      </w:r>
    </w:p>
    <w:p w:rsidR="002F2990" w:rsidRDefault="002F2990" w:rsidP="002F2990">
      <w:pPr>
        <w:tabs>
          <w:tab w:val="left" w:pos="5850"/>
        </w:tabs>
        <w:ind w:firstLineChars="2400" w:firstLine="5763"/>
        <w:rPr>
          <w:rFonts w:eastAsia="仿宋_GB2312" w:hint="eastAsia"/>
          <w:sz w:val="24"/>
          <w:u w:val="single"/>
        </w:rPr>
      </w:pPr>
      <w:r>
        <w:rPr>
          <w:rFonts w:eastAsia="仿宋_GB2312" w:hint="eastAsia"/>
          <w:b/>
          <w:sz w:val="24"/>
        </w:rPr>
        <w:t>申请人</w:t>
      </w:r>
      <w:r w:rsidR="00DB7E8F" w:rsidRPr="00AB50CA">
        <w:rPr>
          <w:rFonts w:eastAsia="仿宋_GB2312" w:hint="eastAsia"/>
          <w:b/>
          <w:sz w:val="24"/>
        </w:rPr>
        <w:t>签名</w:t>
      </w:r>
      <w:r w:rsidR="00DB7E8F" w:rsidRPr="00AB50CA">
        <w:rPr>
          <w:rFonts w:eastAsia="仿宋_GB2312" w:hint="eastAsia"/>
          <w:sz w:val="24"/>
        </w:rPr>
        <w:t>：</w:t>
      </w:r>
      <w:r w:rsidR="00AB50CA" w:rsidRPr="00AB50CA">
        <w:rPr>
          <w:rFonts w:eastAsia="仿宋_GB2312" w:hint="eastAsia"/>
          <w:sz w:val="24"/>
          <w:u w:val="single"/>
        </w:rPr>
        <w:t xml:space="preserve">       </w:t>
      </w:r>
      <w:r w:rsidR="00AB50CA">
        <w:rPr>
          <w:rFonts w:eastAsia="仿宋_GB2312" w:hint="eastAsia"/>
          <w:sz w:val="24"/>
          <w:u w:val="single"/>
        </w:rPr>
        <w:t xml:space="preserve">  </w:t>
      </w:r>
      <w:r w:rsidR="00AB50CA" w:rsidRPr="00AB50CA">
        <w:rPr>
          <w:rFonts w:eastAsia="仿宋_GB2312" w:hint="eastAsia"/>
          <w:sz w:val="24"/>
          <w:u w:val="single"/>
        </w:rPr>
        <w:t xml:space="preserve">     </w:t>
      </w:r>
    </w:p>
    <w:p w:rsidR="00DB7E8F" w:rsidRPr="002F2990" w:rsidRDefault="00DB7E8F" w:rsidP="002F2990">
      <w:pPr>
        <w:tabs>
          <w:tab w:val="left" w:pos="5850"/>
        </w:tabs>
        <w:ind w:firstLineChars="2400" w:firstLine="576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sectPr w:rsidR="00DB7E8F" w:rsidRPr="002F2990" w:rsidSect="00DB7E8F">
      <w:footerReference w:type="even" r:id="rId6"/>
      <w:footerReference w:type="default" r:id="rId7"/>
      <w:pgSz w:w="11906" w:h="16838"/>
      <w:pgMar w:top="680" w:right="1418" w:bottom="56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BA" w:rsidRDefault="009B67BA" w:rsidP="00337F2C">
      <w:r>
        <w:separator/>
      </w:r>
    </w:p>
  </w:endnote>
  <w:endnote w:type="continuationSeparator" w:id="1">
    <w:p w:rsidR="009B67BA" w:rsidRDefault="009B67BA" w:rsidP="0033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337F2C" w:rsidRDefault="00337F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BA" w:rsidRDefault="009B67BA" w:rsidP="00337F2C">
      <w:r>
        <w:separator/>
      </w:r>
    </w:p>
  </w:footnote>
  <w:footnote w:type="continuationSeparator" w:id="1">
    <w:p w:rsidR="009B67BA" w:rsidRDefault="009B67BA" w:rsidP="00337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54C"/>
    <w:rsid w:val="000E580B"/>
    <w:rsid w:val="00100189"/>
    <w:rsid w:val="0018439C"/>
    <w:rsid w:val="001A1D5B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495FCE"/>
    <w:rsid w:val="004F53BB"/>
    <w:rsid w:val="00500562"/>
    <w:rsid w:val="005310BE"/>
    <w:rsid w:val="005A5165"/>
    <w:rsid w:val="00661779"/>
    <w:rsid w:val="007328FF"/>
    <w:rsid w:val="00741B4C"/>
    <w:rsid w:val="00814FDD"/>
    <w:rsid w:val="00864260"/>
    <w:rsid w:val="00865D79"/>
    <w:rsid w:val="008974AE"/>
    <w:rsid w:val="008B40B2"/>
    <w:rsid w:val="0091135E"/>
    <w:rsid w:val="00920509"/>
    <w:rsid w:val="0092499C"/>
    <w:rsid w:val="009B67BA"/>
    <w:rsid w:val="00A2698E"/>
    <w:rsid w:val="00A32014"/>
    <w:rsid w:val="00A94C6A"/>
    <w:rsid w:val="00AB50CA"/>
    <w:rsid w:val="00AD1BF5"/>
    <w:rsid w:val="00AE21DD"/>
    <w:rsid w:val="00AF5553"/>
    <w:rsid w:val="00BB33F7"/>
    <w:rsid w:val="00C56122"/>
    <w:rsid w:val="00CB1DB7"/>
    <w:rsid w:val="00D4086B"/>
    <w:rsid w:val="00D56E6D"/>
    <w:rsid w:val="00D7524C"/>
    <w:rsid w:val="00D831D2"/>
    <w:rsid w:val="00D9112D"/>
    <w:rsid w:val="00DB7E8F"/>
    <w:rsid w:val="00E03608"/>
    <w:rsid w:val="00E506F4"/>
    <w:rsid w:val="00E840A7"/>
    <w:rsid w:val="00EA4E78"/>
    <w:rsid w:val="00EF346B"/>
    <w:rsid w:val="00F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30">
    <w:name w:val="toc 3"/>
    <w:basedOn w:val="a"/>
    <w:next w:val="a"/>
    <w:pPr>
      <w:tabs>
        <w:tab w:val="right" w:leader="dot" w:pos="8296"/>
      </w:tabs>
      <w:spacing w:line="360" w:lineRule="auto"/>
      <w:ind w:leftChars="400" w:left="840"/>
    </w:p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PRC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gj</cp:lastModifiedBy>
  <cp:revision>9</cp:revision>
  <cp:lastPrinted>2012-05-17T09:47:00Z</cp:lastPrinted>
  <dcterms:created xsi:type="dcterms:W3CDTF">2017-05-07T07:55:00Z</dcterms:created>
  <dcterms:modified xsi:type="dcterms:W3CDTF">2017-05-07T07:59:00Z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